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EA0C" w14:textId="33F520F0" w:rsidR="00CB0417" w:rsidRDefault="00CB0417" w:rsidP="00CB0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Hakuasettelu liiton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hallitukseen</w:t>
      </w:r>
      <w:r w:rsidR="004F1E04">
        <w:rPr>
          <w:rFonts w:ascii="Calibri" w:eastAsia="Calibri" w:hAnsi="Calibri" w:cs="Calibri"/>
          <w:b/>
          <w:color w:val="000000"/>
          <w:sz w:val="26"/>
          <w:szCs w:val="26"/>
        </w:rPr>
        <w:t xml:space="preserve"> 2023-24</w:t>
      </w:r>
    </w:p>
    <w:p w14:paraId="74F99563" w14:textId="77777777" w:rsidR="00CB0417" w:rsidRDefault="00CB0417" w:rsidP="00CB0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25E4FEA9" w14:textId="77777777" w:rsidR="00CB0417" w:rsidRDefault="00CB0417" w:rsidP="00CB0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5D0A716F" w14:textId="77777777" w:rsidR="00CB0417" w:rsidRDefault="00CB0417" w:rsidP="00CB0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Liberation Serif" w:cs="Liberation Serif"/>
          <w:color w:val="000000"/>
        </w:rPr>
      </w:pPr>
    </w:p>
    <w:p w14:paraId="74AE9992" w14:textId="77777777" w:rsidR="00CB0417" w:rsidRDefault="00CB0417" w:rsidP="00CB0417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rFonts w:eastAsia="Liberation Serif" w:cs="Liberation Serif"/>
          <w:color w:val="000000"/>
        </w:rPr>
      </w:pPr>
      <w:r>
        <w:rPr>
          <w:rFonts w:ascii="Calibri" w:eastAsia="Calibri" w:hAnsi="Calibri" w:cs="Calibri"/>
          <w:b/>
          <w:color w:val="000000"/>
        </w:rPr>
        <w:t>Jakelu: Suomen lastenkulttuurikeskusten liiton varsinaiset jäsenet</w:t>
      </w:r>
      <w:r>
        <w:rPr>
          <w:rFonts w:ascii="Calibri" w:eastAsia="Calibri" w:hAnsi="Calibri" w:cs="Calibri"/>
          <w:b/>
          <w:color w:val="000000"/>
        </w:rPr>
        <w:br/>
      </w:r>
      <w:proofErr w:type="spellStart"/>
      <w:r>
        <w:rPr>
          <w:rFonts w:ascii="Calibri" w:eastAsia="Calibri" w:hAnsi="Calibri" w:cs="Calibri"/>
          <w:b/>
          <w:color w:val="000000"/>
        </w:rPr>
        <w:t>Distribution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</w:rPr>
        <w:t>Ordinarie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medlemmar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av </w:t>
      </w:r>
      <w:proofErr w:type="spellStart"/>
      <w:r>
        <w:rPr>
          <w:rFonts w:ascii="Calibri" w:eastAsia="Calibri" w:hAnsi="Calibri" w:cs="Calibri"/>
          <w:b/>
          <w:color w:val="000000"/>
        </w:rPr>
        <w:t>Förbundet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för </w:t>
      </w:r>
      <w:proofErr w:type="spellStart"/>
      <w:r>
        <w:rPr>
          <w:rFonts w:ascii="Calibri" w:eastAsia="Calibri" w:hAnsi="Calibri" w:cs="Calibri"/>
          <w:b/>
          <w:color w:val="000000"/>
        </w:rPr>
        <w:t>barnkulturcenter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i Finland</w:t>
      </w:r>
    </w:p>
    <w:p w14:paraId="6946659B" w14:textId="77777777" w:rsidR="00CB0417" w:rsidRDefault="00CB0417" w:rsidP="00CB0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="Calibri" w:eastAsia="Calibri" w:hAnsi="Calibri" w:cs="Calibri"/>
          <w:color w:val="222222"/>
          <w:sz w:val="22"/>
          <w:szCs w:val="22"/>
        </w:rPr>
      </w:pPr>
    </w:p>
    <w:p w14:paraId="5FDB9A8F" w14:textId="6A92F1AB" w:rsidR="006A4FC2" w:rsidRDefault="00CB0417" w:rsidP="00CB0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Theme="minorHAnsi" w:eastAsia="Calibri" w:hAnsiTheme="minorHAnsi" w:cstheme="minorHAnsi"/>
          <w:color w:val="222222"/>
        </w:rPr>
      </w:pPr>
      <w:r w:rsidRPr="003E7308">
        <w:rPr>
          <w:rFonts w:asciiTheme="minorHAnsi" w:eastAsia="Calibri" w:hAnsiTheme="minorHAnsi" w:cstheme="minorHAnsi"/>
          <w:color w:val="222222"/>
        </w:rPr>
        <w:t>Suomen lastenkulttuurikeskusten liiton </w:t>
      </w:r>
      <w:r w:rsidRPr="003E7308">
        <w:rPr>
          <w:rFonts w:asciiTheme="minorHAnsi" w:eastAsia="Calibri" w:hAnsiTheme="minorHAnsi" w:cstheme="minorHAnsi"/>
          <w:b/>
          <w:color w:val="222222"/>
        </w:rPr>
        <w:t xml:space="preserve">syyskokouksessa </w:t>
      </w:r>
      <w:r w:rsidR="00C06E51">
        <w:rPr>
          <w:rFonts w:asciiTheme="minorHAnsi" w:eastAsia="Calibri" w:hAnsiTheme="minorHAnsi" w:cstheme="minorHAnsi"/>
          <w:b/>
          <w:color w:val="222222"/>
        </w:rPr>
        <w:t>2</w:t>
      </w:r>
      <w:r w:rsidRPr="003E7308">
        <w:rPr>
          <w:rFonts w:asciiTheme="minorHAnsi" w:eastAsia="Calibri" w:hAnsiTheme="minorHAnsi" w:cstheme="minorHAnsi"/>
          <w:b/>
          <w:color w:val="222222"/>
        </w:rPr>
        <w:t>.11.202</w:t>
      </w:r>
      <w:r w:rsidR="00C06E51">
        <w:rPr>
          <w:rFonts w:asciiTheme="minorHAnsi" w:eastAsia="Calibri" w:hAnsiTheme="minorHAnsi" w:cstheme="minorHAnsi"/>
          <w:b/>
          <w:color w:val="222222"/>
        </w:rPr>
        <w:t>2</w:t>
      </w:r>
      <w:r w:rsidRPr="003E7308">
        <w:rPr>
          <w:rFonts w:asciiTheme="minorHAnsi" w:eastAsia="Calibri" w:hAnsiTheme="minorHAnsi" w:cstheme="minorHAnsi"/>
          <w:b/>
          <w:color w:val="222222"/>
        </w:rPr>
        <w:t xml:space="preserve"> klo </w:t>
      </w:r>
      <w:r w:rsidR="006A4FC2">
        <w:rPr>
          <w:rFonts w:asciiTheme="minorHAnsi" w:eastAsia="Calibri" w:hAnsiTheme="minorHAnsi" w:cstheme="minorHAnsi"/>
          <w:b/>
          <w:color w:val="222222"/>
        </w:rPr>
        <w:t>9</w:t>
      </w:r>
      <w:r w:rsidRPr="003E7308">
        <w:rPr>
          <w:rFonts w:asciiTheme="minorHAnsi" w:eastAsia="Calibri" w:hAnsiTheme="minorHAnsi" w:cstheme="minorHAnsi"/>
          <w:b/>
          <w:color w:val="222222"/>
        </w:rPr>
        <w:t>-1</w:t>
      </w:r>
      <w:r w:rsidR="006A4FC2">
        <w:rPr>
          <w:rFonts w:asciiTheme="minorHAnsi" w:eastAsia="Calibri" w:hAnsiTheme="minorHAnsi" w:cstheme="minorHAnsi"/>
          <w:b/>
          <w:color w:val="222222"/>
        </w:rPr>
        <w:t>0.3</w:t>
      </w:r>
      <w:r w:rsidRPr="003E7308">
        <w:rPr>
          <w:rFonts w:asciiTheme="minorHAnsi" w:eastAsia="Calibri" w:hAnsiTheme="minorHAnsi" w:cstheme="minorHAnsi"/>
          <w:b/>
          <w:color w:val="222222"/>
        </w:rPr>
        <w:t xml:space="preserve">0 </w:t>
      </w:r>
      <w:r w:rsidRPr="003E7308">
        <w:rPr>
          <w:rFonts w:asciiTheme="minorHAnsi" w:eastAsia="Calibri" w:hAnsiTheme="minorHAnsi" w:cstheme="minorHAnsi"/>
          <w:color w:val="222222"/>
        </w:rPr>
        <w:t>valitaan jäsenet liiton hallitukseen erovuorossa olevien tilalle seuraavalle kaksivuotiskaudelle.</w:t>
      </w:r>
      <w:r w:rsidR="004F1E04">
        <w:rPr>
          <w:rFonts w:asciiTheme="minorHAnsi" w:eastAsia="Calibri" w:hAnsiTheme="minorHAnsi" w:cstheme="minorHAnsi"/>
          <w:color w:val="222222"/>
        </w:rPr>
        <w:t xml:space="preserve"> Erovuorossa on viisi hallituksen jäsentä.</w:t>
      </w:r>
      <w:r w:rsidRPr="003E7308">
        <w:rPr>
          <w:rFonts w:asciiTheme="minorHAnsi" w:eastAsia="Calibri" w:hAnsiTheme="minorHAnsi" w:cstheme="minorHAnsi"/>
          <w:color w:val="222222"/>
        </w:rPr>
        <w:br/>
      </w:r>
    </w:p>
    <w:p w14:paraId="22F34E6C" w14:textId="224E1965" w:rsidR="006A4FC2" w:rsidRDefault="006A4FC2" w:rsidP="00CB0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ind w:left="0" w:hanging="2"/>
        <w:rPr>
          <w:rFonts w:asciiTheme="minorHAnsi" w:eastAsia="Calibri" w:hAnsiTheme="minorHAnsi" w:cstheme="minorHAnsi"/>
          <w:color w:val="222222"/>
        </w:rPr>
      </w:pPr>
      <w:r>
        <w:rPr>
          <w:rFonts w:asciiTheme="minorHAnsi" w:eastAsia="Calibri" w:hAnsiTheme="minorHAnsi" w:cstheme="minorHAnsi"/>
          <w:color w:val="222222"/>
        </w:rPr>
        <w:t xml:space="preserve">Liiton sääntömuutoksen johdosta muutkin kuin </w:t>
      </w:r>
      <w:r w:rsidRPr="006A4FC2">
        <w:rPr>
          <w:rFonts w:asciiTheme="minorHAnsi" w:eastAsia="Calibri" w:hAnsiTheme="minorHAnsi" w:cstheme="minorHAnsi"/>
          <w:color w:val="222222"/>
        </w:rPr>
        <w:t xml:space="preserve">liiton varsinaisten jäsenten henkilöstö </w:t>
      </w:r>
      <w:r>
        <w:rPr>
          <w:rFonts w:asciiTheme="minorHAnsi" w:eastAsia="Calibri" w:hAnsiTheme="minorHAnsi" w:cstheme="minorHAnsi"/>
          <w:color w:val="222222"/>
        </w:rPr>
        <w:t>voi asettua ehdokkaaksi</w:t>
      </w:r>
      <w:r w:rsidRPr="006A4FC2">
        <w:rPr>
          <w:rFonts w:asciiTheme="minorHAnsi" w:eastAsia="Calibri" w:hAnsiTheme="minorHAnsi" w:cstheme="minorHAnsi"/>
          <w:color w:val="222222"/>
        </w:rPr>
        <w:t xml:space="preserve"> hallituksee</w:t>
      </w:r>
      <w:r>
        <w:rPr>
          <w:rFonts w:asciiTheme="minorHAnsi" w:eastAsia="Calibri" w:hAnsiTheme="minorHAnsi" w:cstheme="minorHAnsi"/>
          <w:color w:val="222222"/>
        </w:rPr>
        <w:t>n.</w:t>
      </w:r>
      <w:r w:rsidR="00CB0417" w:rsidRPr="003E7308">
        <w:rPr>
          <w:rFonts w:asciiTheme="minorHAnsi" w:eastAsia="Calibri" w:hAnsiTheme="minorHAnsi" w:cstheme="minorHAnsi"/>
          <w:color w:val="222222"/>
        </w:rPr>
        <w:br/>
      </w:r>
    </w:p>
    <w:p w14:paraId="4F343DEF" w14:textId="77777777" w:rsidR="00650329" w:rsidRPr="00784108" w:rsidRDefault="00650329" w:rsidP="00650329">
      <w:pPr>
        <w:shd w:val="clear" w:color="auto" w:fill="FFFFFF"/>
        <w:ind w:left="0" w:hanging="2"/>
        <w:rPr>
          <w:rFonts w:asciiTheme="minorHAnsi" w:eastAsiaTheme="minorHAnsi" w:hAnsiTheme="minorHAnsi" w:cstheme="minorHAnsi"/>
          <w:kern w:val="0"/>
          <w:position w:val="0"/>
          <w:sz w:val="22"/>
          <w:szCs w:val="22"/>
          <w:lang w:eastAsia="en-US" w:bidi="ar-SA"/>
        </w:rPr>
      </w:pPr>
      <w:r w:rsidRPr="00784108">
        <w:rPr>
          <w:rFonts w:asciiTheme="minorHAnsi" w:hAnsiTheme="minorHAnsi" w:cstheme="minorHAnsi"/>
          <w:color w:val="222222"/>
        </w:rPr>
        <w:t xml:space="preserve">Liiton hallitus toivoo, että </w:t>
      </w:r>
      <w:r w:rsidRPr="00784108">
        <w:rPr>
          <w:rFonts w:asciiTheme="minorHAnsi" w:hAnsiTheme="minorHAnsi" w:cstheme="minorHAnsi"/>
          <w:b/>
          <w:bCs/>
          <w:color w:val="222222"/>
        </w:rPr>
        <w:t xml:space="preserve">hallituspaikasta </w:t>
      </w:r>
      <w:r w:rsidRPr="00784108">
        <w:rPr>
          <w:rFonts w:asciiTheme="minorHAnsi" w:hAnsiTheme="minorHAnsi" w:cstheme="minorHAnsi"/>
          <w:color w:val="222222"/>
        </w:rPr>
        <w:t xml:space="preserve">kiinnostuneet ilmoittavat </w:t>
      </w:r>
      <w:r w:rsidRPr="00784108">
        <w:rPr>
          <w:rFonts w:asciiTheme="minorHAnsi" w:hAnsiTheme="minorHAnsi" w:cstheme="minorHAnsi"/>
        </w:rPr>
        <w:t>kiinnostuksestaan tai ehdottamansa henkilön etukäteen seuraavalla tavalla:</w:t>
      </w:r>
    </w:p>
    <w:p w14:paraId="2238C727" w14:textId="77777777" w:rsidR="00650329" w:rsidRPr="00784108" w:rsidRDefault="00650329" w:rsidP="00650329">
      <w:pPr>
        <w:shd w:val="clear" w:color="auto" w:fill="FFFFFF"/>
        <w:ind w:left="0" w:hanging="2"/>
        <w:rPr>
          <w:rFonts w:asciiTheme="minorHAnsi" w:hAnsiTheme="minorHAnsi" w:cstheme="minorHAnsi"/>
        </w:rPr>
      </w:pPr>
      <w:r w:rsidRPr="00784108">
        <w:rPr>
          <w:rFonts w:asciiTheme="minorHAnsi" w:hAnsiTheme="minorHAnsi" w:cstheme="minorHAnsi"/>
        </w:rPr>
        <w:t>- varmistavat, että ehdotettu henkilö on kiinnostunut ja suostuvainen liiton hallituksen jäseneksi</w:t>
      </w:r>
    </w:p>
    <w:p w14:paraId="773CE806" w14:textId="77777777" w:rsidR="00650329" w:rsidRPr="00784108" w:rsidRDefault="00650329" w:rsidP="00650329">
      <w:pPr>
        <w:shd w:val="clear" w:color="auto" w:fill="FFFFFF"/>
        <w:ind w:left="0" w:hanging="2"/>
        <w:rPr>
          <w:rFonts w:asciiTheme="minorHAnsi" w:hAnsiTheme="minorHAnsi" w:cstheme="minorHAnsi"/>
          <w:color w:val="222222"/>
          <w:sz w:val="22"/>
          <w:szCs w:val="22"/>
          <w:lang w:eastAsia="en-US"/>
        </w:rPr>
      </w:pPr>
      <w:r w:rsidRPr="00784108">
        <w:rPr>
          <w:rFonts w:asciiTheme="minorHAnsi" w:hAnsiTheme="minorHAnsi" w:cstheme="minorHAnsi"/>
        </w:rPr>
        <w:t>- valmistelevat itsestään tai ehdottamastaan henkilöstä esittelytekstin (</w:t>
      </w:r>
      <w:proofErr w:type="spellStart"/>
      <w:r w:rsidRPr="00784108">
        <w:rPr>
          <w:rFonts w:asciiTheme="minorHAnsi" w:hAnsiTheme="minorHAnsi" w:cstheme="minorHAnsi"/>
        </w:rPr>
        <w:t>max</w:t>
      </w:r>
      <w:proofErr w:type="spellEnd"/>
      <w:r w:rsidRPr="00784108">
        <w:rPr>
          <w:rFonts w:asciiTheme="minorHAnsi" w:hAnsiTheme="minorHAnsi" w:cstheme="minorHAnsi"/>
        </w:rPr>
        <w:t>. 500 merkkiä)</w:t>
      </w:r>
      <w:r w:rsidRPr="00784108">
        <w:rPr>
          <w:rFonts w:asciiTheme="minorHAnsi" w:hAnsiTheme="minorHAnsi" w:cstheme="minorHAnsi"/>
        </w:rPr>
        <w:br/>
        <w:t>- valitsevat ehdokkaasta kuvan (</w:t>
      </w:r>
      <w:proofErr w:type="spellStart"/>
      <w:r w:rsidRPr="00784108">
        <w:rPr>
          <w:rFonts w:asciiTheme="minorHAnsi" w:hAnsiTheme="minorHAnsi" w:cstheme="minorHAnsi"/>
        </w:rPr>
        <w:t>jpg-</w:t>
      </w:r>
      <w:proofErr w:type="spellEnd"/>
      <w:r w:rsidRPr="00784108">
        <w:rPr>
          <w:rFonts w:asciiTheme="minorHAnsi" w:hAnsiTheme="minorHAnsi" w:cstheme="minorHAnsi"/>
        </w:rPr>
        <w:t xml:space="preserve"> tai png-muodossa)</w:t>
      </w:r>
      <w:r w:rsidRPr="00784108">
        <w:rPr>
          <w:rFonts w:asciiTheme="minorHAnsi" w:hAnsiTheme="minorHAnsi" w:cstheme="minorHAnsi"/>
          <w:color w:val="222222"/>
        </w:rPr>
        <w:br/>
        <w:t>- ja </w:t>
      </w:r>
      <w:r w:rsidRPr="00784108">
        <w:rPr>
          <w:rFonts w:asciiTheme="minorHAnsi" w:hAnsiTheme="minorHAnsi" w:cstheme="minorHAnsi"/>
          <w:b/>
          <w:bCs/>
          <w:color w:val="222222"/>
        </w:rPr>
        <w:t>lähettävät nämä viimeistään 23.10.2022 osoitteeseen </w:t>
      </w:r>
      <w:hyperlink r:id="rId8" w:history="1">
        <w:r w:rsidRPr="00784108">
          <w:rPr>
            <w:rStyle w:val="Hyperlinkki"/>
            <w:rFonts w:asciiTheme="minorHAnsi" w:hAnsiTheme="minorHAnsi" w:cstheme="minorHAnsi"/>
            <w:b/>
            <w:bCs/>
            <w:color w:val="1155CC"/>
          </w:rPr>
          <w:t>info@lastenkulttuuri.fi</w:t>
        </w:r>
      </w:hyperlink>
    </w:p>
    <w:p w14:paraId="769E2B9B" w14:textId="77777777" w:rsidR="00650329" w:rsidRPr="00784108" w:rsidRDefault="00650329" w:rsidP="00650329">
      <w:pPr>
        <w:shd w:val="clear" w:color="auto" w:fill="FFFFFF"/>
        <w:ind w:left="0" w:hanging="2"/>
        <w:rPr>
          <w:rFonts w:asciiTheme="minorHAnsi" w:hAnsiTheme="minorHAnsi" w:cstheme="minorHAnsi"/>
          <w:color w:val="222222"/>
        </w:rPr>
      </w:pPr>
    </w:p>
    <w:p w14:paraId="2CFBDC36" w14:textId="77777777" w:rsidR="00650329" w:rsidRPr="00784108" w:rsidRDefault="00650329" w:rsidP="00650329">
      <w:pPr>
        <w:shd w:val="clear" w:color="auto" w:fill="FFFFFF"/>
        <w:ind w:left="0" w:hanging="2"/>
        <w:rPr>
          <w:rFonts w:asciiTheme="minorHAnsi" w:hAnsiTheme="minorHAnsi" w:cstheme="minorHAnsi"/>
        </w:rPr>
      </w:pPr>
      <w:r w:rsidRPr="00784108">
        <w:rPr>
          <w:rFonts w:asciiTheme="minorHAnsi" w:hAnsiTheme="minorHAnsi" w:cstheme="minorHAnsi"/>
        </w:rPr>
        <w:t>Kokouksessa on myös mahdollista asettua ehdolle tai ehdottaa henkilöä (jolloin suostumus ehdokkuuteen on kuitenkin oltava olemassa).</w:t>
      </w:r>
    </w:p>
    <w:p w14:paraId="66FF5599" w14:textId="77777777" w:rsidR="00CB0417" w:rsidRPr="003E7308" w:rsidRDefault="00CB0417" w:rsidP="00CB0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0" w:line="240" w:lineRule="auto"/>
        <w:ind w:left="0" w:hanging="2"/>
        <w:rPr>
          <w:rFonts w:asciiTheme="minorHAnsi" w:eastAsia="Calibri" w:hAnsiTheme="minorHAnsi" w:cstheme="minorHAnsi"/>
          <w:color w:val="222222"/>
        </w:rPr>
      </w:pPr>
      <w:r w:rsidRPr="003E7308">
        <w:rPr>
          <w:rFonts w:asciiTheme="minorHAnsi" w:eastAsia="Calibri" w:hAnsiTheme="minorHAnsi" w:cstheme="minorHAnsi"/>
        </w:rPr>
        <w:t>Toivomme jäsenistöä ja lastenkulttuurin moninaisuutta (sukupuoli-, kieli-, kulttuuri- ym. tausta) hyvin edustavia hakijoita eri puolilta Suomea.</w:t>
      </w:r>
    </w:p>
    <w:p w14:paraId="6C83C68A" w14:textId="01499443" w:rsidR="00CB0417" w:rsidRPr="003E7308" w:rsidRDefault="00CB0417" w:rsidP="00CB0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40" w:line="240" w:lineRule="auto"/>
        <w:ind w:left="0" w:hanging="2"/>
        <w:rPr>
          <w:rFonts w:asciiTheme="minorHAnsi" w:eastAsia="Calibri" w:hAnsiTheme="minorHAnsi" w:cstheme="minorHAnsi"/>
          <w:color w:val="222222"/>
        </w:rPr>
      </w:pPr>
      <w:r w:rsidRPr="003E7308">
        <w:rPr>
          <w:rFonts w:asciiTheme="minorHAnsi" w:eastAsia="Calibri" w:hAnsiTheme="minorHAnsi" w:cstheme="minorHAnsi"/>
          <w:color w:val="222222"/>
        </w:rPr>
        <w:t xml:space="preserve">Esittelyistä tehdään esittelymateriaali, joka lähetetään jäsenille </w:t>
      </w:r>
      <w:r w:rsidR="00C06E51">
        <w:rPr>
          <w:rFonts w:asciiTheme="minorHAnsi" w:eastAsia="Calibri" w:hAnsiTheme="minorHAnsi" w:cstheme="minorHAnsi"/>
          <w:b/>
          <w:color w:val="222222"/>
        </w:rPr>
        <w:t>25</w:t>
      </w:r>
      <w:r w:rsidRPr="003E7308">
        <w:rPr>
          <w:rFonts w:asciiTheme="minorHAnsi" w:eastAsia="Calibri" w:hAnsiTheme="minorHAnsi" w:cstheme="minorHAnsi"/>
          <w:b/>
          <w:color w:val="222222"/>
        </w:rPr>
        <w:t>.1</w:t>
      </w:r>
      <w:r w:rsidR="00C06E51">
        <w:rPr>
          <w:rFonts w:asciiTheme="minorHAnsi" w:eastAsia="Calibri" w:hAnsiTheme="minorHAnsi" w:cstheme="minorHAnsi"/>
          <w:b/>
          <w:color w:val="222222"/>
        </w:rPr>
        <w:t>0</w:t>
      </w:r>
      <w:r w:rsidRPr="003E7308">
        <w:rPr>
          <w:rFonts w:asciiTheme="minorHAnsi" w:eastAsia="Calibri" w:hAnsiTheme="minorHAnsi" w:cstheme="minorHAnsi"/>
          <w:b/>
          <w:color w:val="222222"/>
        </w:rPr>
        <w:t>.202</w:t>
      </w:r>
      <w:r w:rsidR="00C06E51">
        <w:rPr>
          <w:rFonts w:asciiTheme="minorHAnsi" w:eastAsia="Calibri" w:hAnsiTheme="minorHAnsi" w:cstheme="minorHAnsi"/>
          <w:b/>
          <w:color w:val="222222"/>
        </w:rPr>
        <w:t>2</w:t>
      </w:r>
      <w:r w:rsidRPr="003E7308">
        <w:rPr>
          <w:rFonts w:asciiTheme="minorHAnsi" w:eastAsia="Calibri" w:hAnsiTheme="minorHAnsi" w:cstheme="minorHAnsi"/>
          <w:b/>
          <w:color w:val="222222"/>
        </w:rPr>
        <w:t>.</w:t>
      </w:r>
      <w:r w:rsidRPr="003E7308">
        <w:rPr>
          <w:rFonts w:asciiTheme="minorHAnsi" w:eastAsia="Calibri" w:hAnsiTheme="minorHAnsi" w:cstheme="minorHAnsi"/>
          <w:color w:val="222222"/>
        </w:rPr>
        <w:br/>
      </w:r>
      <w:r w:rsidRPr="003E7308">
        <w:rPr>
          <w:rFonts w:asciiTheme="minorHAnsi" w:eastAsia="Calibri" w:hAnsiTheme="minorHAnsi" w:cstheme="minorHAnsi"/>
          <w:color w:val="222222"/>
        </w:rPr>
        <w:br/>
        <w:t>Tämän lisäksi ehdokkaat esittelevät itsensä kokouksessa, ja </w:t>
      </w:r>
      <w:r w:rsidRPr="003E7308">
        <w:rPr>
          <w:rFonts w:asciiTheme="minorHAnsi" w:eastAsia="Calibri" w:hAnsiTheme="minorHAnsi" w:cstheme="minorHAnsi"/>
          <w:b/>
          <w:color w:val="222222"/>
        </w:rPr>
        <w:t xml:space="preserve">jokaisella on käytettävissään </w:t>
      </w:r>
      <w:proofErr w:type="spellStart"/>
      <w:r w:rsidRPr="003E7308">
        <w:rPr>
          <w:rFonts w:asciiTheme="minorHAnsi" w:eastAsia="Calibri" w:hAnsiTheme="minorHAnsi" w:cstheme="minorHAnsi"/>
          <w:b/>
          <w:color w:val="222222"/>
        </w:rPr>
        <w:t>max</w:t>
      </w:r>
      <w:proofErr w:type="spellEnd"/>
      <w:r w:rsidRPr="003E7308">
        <w:rPr>
          <w:rFonts w:asciiTheme="minorHAnsi" w:eastAsia="Calibri" w:hAnsiTheme="minorHAnsi" w:cstheme="minorHAnsi"/>
          <w:b/>
          <w:color w:val="222222"/>
        </w:rPr>
        <w:t>. kaksi minuuttia aikaa</w:t>
      </w:r>
      <w:r w:rsidRPr="003E7308">
        <w:rPr>
          <w:rFonts w:asciiTheme="minorHAnsi" w:eastAsia="Calibri" w:hAnsiTheme="minorHAnsi" w:cstheme="minorHAnsi"/>
          <w:color w:val="222222"/>
        </w:rPr>
        <w:t>.</w:t>
      </w:r>
    </w:p>
    <w:p w14:paraId="166494EC" w14:textId="77777777" w:rsidR="00CB0417" w:rsidRPr="003E7308" w:rsidRDefault="00CB0417" w:rsidP="00CB04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line="240" w:lineRule="auto"/>
        <w:ind w:left="0" w:hanging="2"/>
        <w:rPr>
          <w:rFonts w:asciiTheme="minorHAnsi" w:eastAsia="Calibri" w:hAnsiTheme="minorHAnsi" w:cstheme="minorHAnsi"/>
          <w:color w:val="222222"/>
        </w:rPr>
      </w:pPr>
    </w:p>
    <w:p w14:paraId="2BB1CDB8" w14:textId="24BD4DCE" w:rsidR="00CB0417" w:rsidRPr="003E7308" w:rsidRDefault="00CB0417" w:rsidP="00CB04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Calibri" w:hAnsiTheme="minorHAnsi" w:cstheme="minorHAnsi"/>
        </w:rPr>
      </w:pPr>
      <w:r w:rsidRPr="003E7308">
        <w:rPr>
          <w:rFonts w:asciiTheme="minorHAnsi" w:eastAsia="Calibri" w:hAnsiTheme="minorHAnsi" w:cstheme="minorHAnsi"/>
        </w:rPr>
        <w:t xml:space="preserve">Jos tarvitset lisäinfoa hallituksen tehtävistä, niin ota yhteyttä puheenjohtaja Tiina Susiluotoon, </w:t>
      </w:r>
      <w:hyperlink r:id="rId9">
        <w:r w:rsidRPr="003E7308">
          <w:rPr>
            <w:rFonts w:asciiTheme="minorHAnsi" w:eastAsia="Calibri" w:hAnsiTheme="minorHAnsi" w:cstheme="minorHAnsi"/>
            <w:color w:val="1155CC"/>
            <w:u w:val="single"/>
          </w:rPr>
          <w:t>tiina.susiluoto@hel.fi</w:t>
        </w:r>
      </w:hyperlink>
      <w:r w:rsidRPr="003E7308">
        <w:rPr>
          <w:rFonts w:asciiTheme="minorHAnsi" w:eastAsia="Calibri" w:hAnsiTheme="minorHAnsi" w:cstheme="minorHAnsi"/>
        </w:rPr>
        <w:t>, p. 050 3762170.</w:t>
      </w:r>
    </w:p>
    <w:p w14:paraId="3338AE70" w14:textId="2C9CC893" w:rsidR="00742BB6" w:rsidRDefault="00742BB6" w:rsidP="00D00232">
      <w:pPr>
        <w:ind w:left="0" w:hanging="2"/>
        <w:rPr>
          <w:rFonts w:hint="eastAsia"/>
        </w:rPr>
      </w:pPr>
    </w:p>
    <w:p w14:paraId="5264F710" w14:textId="06670871" w:rsidR="00AF2D27" w:rsidRPr="00AF2D27" w:rsidRDefault="00AF2D27" w:rsidP="00AF2D27">
      <w:pPr>
        <w:ind w:left="0" w:hanging="2"/>
        <w:rPr>
          <w:rFonts w:hint="eastAsia"/>
        </w:rPr>
      </w:pPr>
    </w:p>
    <w:p w14:paraId="39BB928B" w14:textId="77777777" w:rsidR="00AF2D27" w:rsidRPr="00AF2D27" w:rsidRDefault="00AF2D27" w:rsidP="00AF2D27">
      <w:pPr>
        <w:ind w:left="0" w:hanging="2"/>
        <w:rPr>
          <w:rFonts w:hint="eastAsia"/>
        </w:rPr>
      </w:pPr>
    </w:p>
    <w:sectPr w:rsidR="00AF2D27" w:rsidRPr="00AF2D27" w:rsidSect="00742B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985" w:bottom="1191" w:left="158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69C" w14:textId="77777777" w:rsidR="00A57168" w:rsidRDefault="00A57168" w:rsidP="000E4AB3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2E23BE9B" w14:textId="77777777" w:rsidR="00A57168" w:rsidRDefault="00A57168" w:rsidP="000E4AB3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8FF5" w14:textId="77777777" w:rsidR="00AF2D27" w:rsidRDefault="00AF2D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6E93" w14:textId="77777777" w:rsidR="00276F86" w:rsidRDefault="00742BB6" w:rsidP="00276F86">
    <w:pPr>
      <w:pStyle w:val="Alatunniste"/>
      <w:ind w:left="3912" w:hanging="3912"/>
      <w:jc w:val="center"/>
      <w:rPr>
        <w:sz w:val="20"/>
        <w:szCs w:val="20"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7A5BF12D" wp14:editId="34403C31">
          <wp:simplePos x="0" y="0"/>
          <wp:positionH relativeFrom="page">
            <wp:posOffset>828675</wp:posOffset>
          </wp:positionH>
          <wp:positionV relativeFrom="paragraph">
            <wp:posOffset>163830</wp:posOffset>
          </wp:positionV>
          <wp:extent cx="873996" cy="914400"/>
          <wp:effectExtent l="0" t="0" r="2540" b="0"/>
          <wp:wrapNone/>
          <wp:docPr id="3" name="Kuva 3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99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F8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1EC8F" wp14:editId="24ECEBBD">
              <wp:simplePos x="0" y="0"/>
              <wp:positionH relativeFrom="column">
                <wp:posOffset>215900</wp:posOffset>
              </wp:positionH>
              <wp:positionV relativeFrom="paragraph">
                <wp:posOffset>18786</wp:posOffset>
              </wp:positionV>
              <wp:extent cx="5673600" cy="0"/>
              <wp:effectExtent l="0" t="0" r="0" b="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B985CE"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1.5pt" to="463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" strokecolor="gray [1629]" strokeweight=".5pt">
              <v:stroke dashstyle="3 1" joinstyle="miter"/>
            </v:line>
          </w:pict>
        </mc:Fallback>
      </mc:AlternateContent>
    </w:r>
  </w:p>
  <w:p w14:paraId="1057C27D" w14:textId="533815AA" w:rsidR="00742BB6" w:rsidRPr="00742BB6" w:rsidRDefault="00742BB6" w:rsidP="00742BB6">
    <w:pPr>
      <w:pStyle w:val="NormaaliWWW"/>
      <w:spacing w:before="0" w:beforeAutospacing="0" w:after="0" w:afterAutospacing="0"/>
      <w:ind w:left="1276" w:right="-143"/>
      <w:rPr>
        <w:rFonts w:ascii="Calibri" w:hAnsi="Calibri" w:cs="Calibri"/>
        <w:i/>
        <w:iCs/>
        <w:color w:val="000000"/>
        <w:sz w:val="20"/>
        <w:szCs w:val="20"/>
      </w:rPr>
    </w:pPr>
    <w:r w:rsidRPr="00742BB6">
      <w:rPr>
        <w:rFonts w:ascii="Calibri" w:hAnsi="Calibri" w:cs="Calibri"/>
        <w:b/>
        <w:bCs/>
        <w:i/>
        <w:iCs/>
        <w:color w:val="000000"/>
        <w:sz w:val="20"/>
        <w:szCs w:val="20"/>
      </w:rPr>
      <w:t xml:space="preserve">Suomen Lastenkulttuurikeskusten liitto </w:t>
    </w:r>
    <w:r w:rsidRPr="00742BB6">
      <w:rPr>
        <w:rFonts w:ascii="Calibri" w:hAnsi="Calibri" w:cs="Calibri"/>
        <w:i/>
        <w:iCs/>
        <w:color w:val="000000"/>
        <w:sz w:val="20"/>
        <w:szCs w:val="20"/>
      </w:rPr>
      <w:t xml:space="preserve">on </w:t>
    </w:r>
    <w:r w:rsidR="00AF2D27">
      <w:rPr>
        <w:rFonts w:ascii="Calibri" w:hAnsi="Calibri" w:cs="Calibri"/>
        <w:i/>
        <w:iCs/>
        <w:color w:val="000000"/>
        <w:sz w:val="20"/>
        <w:szCs w:val="20"/>
      </w:rPr>
      <w:t>36</w:t>
    </w:r>
    <w:r w:rsidRPr="00742BB6">
      <w:rPr>
        <w:rFonts w:ascii="Calibri" w:hAnsi="Calibri" w:cs="Calibri"/>
        <w:i/>
        <w:iCs/>
        <w:color w:val="000000"/>
        <w:sz w:val="20"/>
        <w:szCs w:val="20"/>
      </w:rPr>
      <w:t xml:space="preserve"> lastenkulttuurikeskuksen keskusjärjestö, jonka toiminnan painopisteet ovat lastenkulttuuritoiminnan kehittämisessä ja verkoston koordinoinnissa. </w:t>
    </w:r>
    <w:r w:rsidRPr="00742BB6">
      <w:rPr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 xml:space="preserve">Liitto vahvistaa lastenkulttuurialan osaamista ja tunnettuutta valtakunnallisesti. </w:t>
    </w:r>
    <w:r w:rsidRPr="00742BB6">
      <w:rPr>
        <w:rFonts w:ascii="Calibri" w:hAnsi="Calibri" w:cs="Calibri"/>
        <w:i/>
        <w:iCs/>
        <w:color w:val="000000"/>
        <w:sz w:val="20"/>
        <w:szCs w:val="20"/>
      </w:rPr>
      <w:t>Tavoitteena on tasa-arvoisen ja hyvinvointia tukevan lastenkulttuuritoiminnan kehittäminen kaikkialle maahan.</w:t>
    </w:r>
    <w:r w:rsidRPr="00742BB6">
      <w:rPr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 xml:space="preserve"> </w:t>
    </w:r>
    <w:r w:rsidRPr="00742BB6">
      <w:rPr>
        <w:rFonts w:ascii="Calibri" w:hAnsi="Calibri" w:cs="Calibri"/>
        <w:i/>
        <w:iCs/>
        <w:color w:val="000000"/>
        <w:sz w:val="20"/>
        <w:szCs w:val="20"/>
      </w:rPr>
      <w:t>Toimintamme arvot ovat</w:t>
    </w:r>
    <w:r>
      <w:rPr>
        <w:rFonts w:ascii="Calibri" w:hAnsi="Calibri" w:cs="Calibri"/>
        <w:i/>
        <w:iCs/>
        <w:color w:val="000000"/>
        <w:sz w:val="20"/>
        <w:szCs w:val="20"/>
      </w:rPr>
      <w:t xml:space="preserve"> </w:t>
    </w:r>
    <w:r w:rsidRPr="00742BB6">
      <w:rPr>
        <w:rFonts w:ascii="Calibri" w:hAnsi="Calibri" w:cs="Calibri"/>
        <w:i/>
        <w:iCs/>
        <w:color w:val="000000"/>
        <w:sz w:val="20"/>
        <w:szCs w:val="20"/>
      </w:rPr>
      <w:t xml:space="preserve">laatu – lapsilähtöisyys – taide – </w:t>
    </w:r>
    <w:r w:rsidR="00AF2D27">
      <w:rPr>
        <w:rFonts w:ascii="Calibri" w:hAnsi="Calibri" w:cs="Calibri"/>
        <w:i/>
        <w:iCs/>
        <w:color w:val="000000"/>
        <w:sz w:val="20"/>
        <w:szCs w:val="20"/>
      </w:rPr>
      <w:t>yhdenvertaisuus</w:t>
    </w:r>
    <w:r w:rsidRPr="00742BB6">
      <w:rPr>
        <w:rFonts w:ascii="Calibri" w:hAnsi="Calibri" w:cs="Calibri"/>
        <w:i/>
        <w:iCs/>
        <w:color w:val="000000"/>
        <w:sz w:val="20"/>
        <w:szCs w:val="20"/>
      </w:rPr>
      <w:t>.</w:t>
    </w:r>
    <w:r w:rsidRPr="00742BB6">
      <w:rPr>
        <w:rFonts w:ascii="Calibri" w:hAnsi="Calibri" w:cs="Calibri"/>
        <w:i/>
        <w:iCs/>
        <w:color w:val="000000"/>
        <w:sz w:val="20"/>
        <w:szCs w:val="20"/>
        <w:shd w:val="clear" w:color="auto" w:fill="FFFFFF"/>
      </w:rPr>
      <w:t xml:space="preserve"> Liito</w:t>
    </w:r>
    <w:r w:rsidRPr="00742BB6">
      <w:rPr>
        <w:rFonts w:ascii="Calibri" w:hAnsi="Calibri" w:cs="Calibri"/>
        <w:i/>
        <w:iCs/>
        <w:color w:val="000000"/>
        <w:sz w:val="20"/>
        <w:szCs w:val="20"/>
      </w:rPr>
      <w:t>n toimipiste sijaitsee Tampereella. </w:t>
    </w:r>
  </w:p>
  <w:p w14:paraId="11CCFB06" w14:textId="77777777" w:rsidR="002A44D0" w:rsidRPr="00276F86" w:rsidRDefault="002A44D0" w:rsidP="00742BB6">
    <w:pPr>
      <w:pStyle w:val="Alatunniste"/>
      <w:ind w:left="3912" w:hanging="391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74DE" w14:textId="77777777" w:rsidR="00AF2D27" w:rsidRDefault="00AF2D2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1831" w14:textId="77777777" w:rsidR="00A57168" w:rsidRDefault="00A57168" w:rsidP="000E4AB3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25D3D017" w14:textId="77777777" w:rsidR="00A57168" w:rsidRDefault="00A57168" w:rsidP="000E4AB3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3E2C" w14:textId="77777777" w:rsidR="00AF2D27" w:rsidRDefault="00AF2D2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BC65" w14:textId="77777777" w:rsidR="00AF2D27" w:rsidRDefault="00AF2D2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D7B2" w14:textId="77777777" w:rsidR="00AF2D27" w:rsidRDefault="00AF2D2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229"/>
    <w:multiLevelType w:val="multilevel"/>
    <w:tmpl w:val="5700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380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consecutiveHyphenLimit w:val="2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17"/>
    <w:rsid w:val="000E4AB3"/>
    <w:rsid w:val="000F1591"/>
    <w:rsid w:val="0015337D"/>
    <w:rsid w:val="002402DB"/>
    <w:rsid w:val="00276F86"/>
    <w:rsid w:val="002A44D0"/>
    <w:rsid w:val="002F1570"/>
    <w:rsid w:val="0031364B"/>
    <w:rsid w:val="0032440C"/>
    <w:rsid w:val="00325C54"/>
    <w:rsid w:val="003A2799"/>
    <w:rsid w:val="003B54A1"/>
    <w:rsid w:val="003E7308"/>
    <w:rsid w:val="00417BE3"/>
    <w:rsid w:val="004F1E04"/>
    <w:rsid w:val="00650329"/>
    <w:rsid w:val="00660269"/>
    <w:rsid w:val="006A4FC2"/>
    <w:rsid w:val="00742BB6"/>
    <w:rsid w:val="00784108"/>
    <w:rsid w:val="00797157"/>
    <w:rsid w:val="007E6D5D"/>
    <w:rsid w:val="00860EC0"/>
    <w:rsid w:val="00915E85"/>
    <w:rsid w:val="009C357B"/>
    <w:rsid w:val="009D26DC"/>
    <w:rsid w:val="009E4643"/>
    <w:rsid w:val="00A52D55"/>
    <w:rsid w:val="00A57168"/>
    <w:rsid w:val="00A67FDE"/>
    <w:rsid w:val="00A9535F"/>
    <w:rsid w:val="00AF2D27"/>
    <w:rsid w:val="00B05D62"/>
    <w:rsid w:val="00B361CC"/>
    <w:rsid w:val="00B56EAF"/>
    <w:rsid w:val="00C06E51"/>
    <w:rsid w:val="00C35337"/>
    <w:rsid w:val="00CB0417"/>
    <w:rsid w:val="00CB65FA"/>
    <w:rsid w:val="00D00232"/>
    <w:rsid w:val="00D30671"/>
    <w:rsid w:val="00D90499"/>
    <w:rsid w:val="00E5588B"/>
    <w:rsid w:val="00E94433"/>
    <w:rsid w:val="00EC5C3B"/>
    <w:rsid w:val="00FC7067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3E192"/>
  <w15:chartTrackingRefBased/>
  <w15:docId w15:val="{FA380F8F-60D7-400B-B8E3-564B9E15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0417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NSimSun" w:hAnsi="Liberation Serif" w:cs="Arial"/>
      <w:kern w:val="2"/>
      <w:position w:val="-1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E4AB3"/>
    <w:pPr>
      <w:tabs>
        <w:tab w:val="center" w:pos="4819"/>
        <w:tab w:val="right" w:pos="9638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0E4AB3"/>
  </w:style>
  <w:style w:type="paragraph" w:styleId="Alatunniste">
    <w:name w:val="footer"/>
    <w:basedOn w:val="Normaali"/>
    <w:link w:val="AlatunnisteChar"/>
    <w:uiPriority w:val="99"/>
    <w:unhideWhenUsed/>
    <w:rsid w:val="000E4AB3"/>
    <w:pPr>
      <w:tabs>
        <w:tab w:val="center" w:pos="4819"/>
        <w:tab w:val="right" w:pos="9638"/>
      </w:tabs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E4AB3"/>
  </w:style>
  <w:style w:type="paragraph" w:customStyle="1" w:styleId="11ptleipisLastenkulttuuri">
    <w:name w:val="11 pt leipis Lastenkulttuuri"/>
    <w:basedOn w:val="Normaali"/>
    <w:link w:val="11ptleipisLastenkulttuuriChar"/>
    <w:qFormat/>
    <w:rsid w:val="007E6D5D"/>
    <w:pPr>
      <w:spacing w:after="120" w:line="259" w:lineRule="auto"/>
      <w:ind w:leftChars="0" w:left="2608" w:right="567" w:firstLineChars="0" w:hanging="2041"/>
      <w:textDirection w:val="lrTb"/>
      <w:textAlignment w:val="auto"/>
      <w:outlineLvl w:val="9"/>
    </w:pPr>
    <w:rPr>
      <w:rFonts w:asciiTheme="minorHAnsi" w:eastAsiaTheme="minorHAnsi" w:hAnsiTheme="minorHAnsi" w:cstheme="minorHAnsi"/>
      <w:kern w:val="0"/>
      <w:position w:val="0"/>
      <w:sz w:val="22"/>
      <w:szCs w:val="22"/>
      <w:lang w:eastAsia="en-US" w:bidi="ar-SA"/>
    </w:rPr>
  </w:style>
  <w:style w:type="paragraph" w:customStyle="1" w:styleId="10ptleipisLastenkulttuuri">
    <w:name w:val="10 pt leipis Lastenkulttuuri"/>
    <w:basedOn w:val="Normaali"/>
    <w:link w:val="10ptleipisLastenkulttuuriChar"/>
    <w:qFormat/>
    <w:rsid w:val="007E6D5D"/>
    <w:pPr>
      <w:spacing w:after="120" w:line="240" w:lineRule="auto"/>
      <w:ind w:leftChars="0" w:left="567" w:right="567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0"/>
      <w:szCs w:val="18"/>
      <w:lang w:eastAsia="en-US" w:bidi="ar-SA"/>
    </w:rPr>
  </w:style>
  <w:style w:type="character" w:customStyle="1" w:styleId="11ptleipisLastenkulttuuriChar">
    <w:name w:val="11 pt leipis Lastenkulttuuri Char"/>
    <w:basedOn w:val="Kappaleenoletusfontti"/>
    <w:link w:val="11ptleipisLastenkulttuuri"/>
    <w:rsid w:val="007E6D5D"/>
    <w:rPr>
      <w:rFonts w:cstheme="minorHAnsi"/>
    </w:rPr>
  </w:style>
  <w:style w:type="paragraph" w:customStyle="1" w:styleId="VliotsikkoLastenkulttuuri">
    <w:name w:val="Väliotsikko Lastenkulttuuri"/>
    <w:basedOn w:val="Normaali"/>
    <w:link w:val="VliotsikkoLastenkulttuuriChar"/>
    <w:qFormat/>
    <w:rsid w:val="007E6D5D"/>
    <w:pPr>
      <w:spacing w:after="120" w:line="259" w:lineRule="auto"/>
      <w:ind w:leftChars="0" w:left="2608" w:right="567" w:firstLineChars="0" w:hanging="2041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kern w:val="0"/>
      <w:position w:val="0"/>
      <w:sz w:val="22"/>
      <w:szCs w:val="22"/>
      <w:lang w:eastAsia="en-US" w:bidi="ar-SA"/>
    </w:rPr>
  </w:style>
  <w:style w:type="character" w:customStyle="1" w:styleId="10ptleipisLastenkulttuuriChar">
    <w:name w:val="10 pt leipis Lastenkulttuuri Char"/>
    <w:basedOn w:val="Kappaleenoletusfontti"/>
    <w:link w:val="10ptleipisLastenkulttuuri"/>
    <w:rsid w:val="007E6D5D"/>
    <w:rPr>
      <w:sz w:val="20"/>
      <w:szCs w:val="18"/>
    </w:rPr>
  </w:style>
  <w:style w:type="paragraph" w:customStyle="1" w:styleId="OtsikkoLastenkulttuuri">
    <w:name w:val="Otsikko Lastenkulttuuri"/>
    <w:basedOn w:val="Normaali"/>
    <w:link w:val="OtsikkoLastenkulttuuriChar"/>
    <w:qFormat/>
    <w:rsid w:val="009E4643"/>
    <w:pPr>
      <w:spacing w:after="120" w:line="216" w:lineRule="auto"/>
      <w:ind w:leftChars="0" w:left="2608" w:right="567" w:firstLineChars="0" w:hanging="2041"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8"/>
      <w:szCs w:val="28"/>
      <w:lang w:eastAsia="en-US" w:bidi="ar-SA"/>
    </w:rPr>
  </w:style>
  <w:style w:type="character" w:customStyle="1" w:styleId="VliotsikkoLastenkulttuuriChar">
    <w:name w:val="Väliotsikko Lastenkulttuuri Char"/>
    <w:basedOn w:val="Kappaleenoletusfontti"/>
    <w:link w:val="VliotsikkoLastenkulttuuri"/>
    <w:rsid w:val="007E6D5D"/>
    <w:rPr>
      <w:b/>
    </w:rPr>
  </w:style>
  <w:style w:type="character" w:customStyle="1" w:styleId="OtsikkoLastenkulttuuriChar">
    <w:name w:val="Otsikko Lastenkulttuuri Char"/>
    <w:basedOn w:val="Kappaleenoletusfontti"/>
    <w:link w:val="OtsikkoLastenkulttuuri"/>
    <w:rsid w:val="009E4643"/>
    <w:rPr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31364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364B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7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742BB6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fi-FI" w:bidi="ar-SA"/>
    </w:rPr>
  </w:style>
  <w:style w:type="character" w:customStyle="1" w:styleId="apple-tab-span">
    <w:name w:val="apple-tab-span"/>
    <w:basedOn w:val="Kappaleenoletusfontti"/>
    <w:rsid w:val="00742BB6"/>
  </w:style>
  <w:style w:type="paragraph" w:styleId="Luettelokappale">
    <w:name w:val="List Paragraph"/>
    <w:basedOn w:val="Normaali"/>
    <w:uiPriority w:val="34"/>
    <w:rsid w:val="00742BB6"/>
    <w:pPr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kern w:val="0"/>
      <w:positio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tenkulttuuri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ina.susiluoto@hel.f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ma%20Drive\saara.vesikansa@lastenkulttuuri.fi\YHTEINEN%20KANSIO\VIESTINT&#196;\KIRJE-%20JA%20PP-POHJAT\Kirjepohjat\Lastenkulttuuri%20virallinen%20kirj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094D3-5693-4F8C-A95D-C947DCFA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Lastenkulttuuri virallinen kirjepohja</Template>
  <TotalTime>1115</TotalTime>
  <Pages>1</Pages>
  <Words>189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aleksi.valta</dc:creator>
  <cp:keywords/>
  <dc:description/>
  <cp:lastModifiedBy>aleksi.valta</cp:lastModifiedBy>
  <cp:revision>10</cp:revision>
  <dcterms:created xsi:type="dcterms:W3CDTF">2022-09-21T12:30:00Z</dcterms:created>
  <dcterms:modified xsi:type="dcterms:W3CDTF">2022-10-05T19:05:00Z</dcterms:modified>
</cp:coreProperties>
</file>